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364EF" w14:textId="6AD3E9E7" w:rsidR="00FF7144" w:rsidRPr="00436967" w:rsidRDefault="00436967" w:rsidP="00FF7144">
      <w:pPr>
        <w:rPr>
          <w:rFonts w:asciiTheme="minorHAnsi" w:hAnsiTheme="minorHAnsi"/>
          <w:b/>
          <w:sz w:val="24"/>
          <w:szCs w:val="24"/>
        </w:rPr>
      </w:pPr>
      <w:r w:rsidRPr="00436967">
        <w:rPr>
          <w:rFonts w:asciiTheme="minorHAnsi" w:hAnsiTheme="minorHAnsi"/>
          <w:b/>
          <w:sz w:val="24"/>
          <w:szCs w:val="24"/>
        </w:rPr>
        <w:t>Príloha</w:t>
      </w:r>
      <w:r w:rsidR="0038001F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  <w:r w:rsidR="00FF7144">
        <w:rPr>
          <w:rFonts w:asciiTheme="minorHAnsi" w:hAnsiTheme="minorHAnsi"/>
          <w:b/>
          <w:sz w:val="24"/>
          <w:szCs w:val="24"/>
        </w:rPr>
        <w:t>2</w:t>
      </w:r>
    </w:p>
    <w:p w14:paraId="06618CF0" w14:textId="77777777" w:rsidR="00436967" w:rsidRPr="00436967" w:rsidRDefault="00436967" w:rsidP="00436967">
      <w:pPr>
        <w:jc w:val="center"/>
        <w:rPr>
          <w:rFonts w:asciiTheme="minorHAnsi" w:hAnsiTheme="minorHAnsi"/>
          <w:b/>
          <w:bCs/>
          <w:caps/>
          <w:sz w:val="24"/>
          <w:szCs w:val="24"/>
        </w:rPr>
      </w:pPr>
      <w:r w:rsidRPr="00436967">
        <w:rPr>
          <w:rFonts w:asciiTheme="minorHAnsi" w:hAnsiTheme="minorHAnsi"/>
          <w:b/>
          <w:bCs/>
          <w:caps/>
          <w:sz w:val="24"/>
          <w:szCs w:val="24"/>
        </w:rPr>
        <w:t>Trnavská univerzita v Trnave, Právnická fakulta</w:t>
      </w:r>
    </w:p>
    <w:p w14:paraId="676884DD" w14:textId="703E0FEF" w:rsidR="00436967" w:rsidRDefault="00436967" w:rsidP="0043696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436967">
        <w:rPr>
          <w:rFonts w:asciiTheme="minorHAnsi" w:hAnsiTheme="minorHAnsi"/>
          <w:b/>
          <w:bCs/>
          <w:sz w:val="24"/>
          <w:szCs w:val="24"/>
        </w:rPr>
        <w:t>Záznam z preskúmavania oznámenia</w:t>
      </w:r>
    </w:p>
    <w:p w14:paraId="17F62ADA" w14:textId="77777777" w:rsidR="00FF7144" w:rsidRPr="00436967" w:rsidRDefault="00FF7144" w:rsidP="00436967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36967" w:rsidRPr="00436967" w14:paraId="160474A2" w14:textId="77777777" w:rsidTr="007C7097">
        <w:tc>
          <w:tcPr>
            <w:tcW w:w="9016" w:type="dxa"/>
            <w:shd w:val="clear" w:color="auto" w:fill="auto"/>
          </w:tcPr>
          <w:p w14:paraId="2FBDFC89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436967">
              <w:rPr>
                <w:rFonts w:asciiTheme="minorHAnsi" w:hAnsiTheme="minorHAnsi"/>
                <w:bCs/>
                <w:sz w:val="24"/>
                <w:szCs w:val="24"/>
              </w:rPr>
              <w:t>Meno a priezvisko študentky/študenta/ zamestnankyne/zamestnanca/uchádzača/ tretej osoby (ak je potrebné, zachovať anonymitu)</w:t>
            </w:r>
          </w:p>
          <w:p w14:paraId="268DDCFA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2B63280E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967" w:rsidRPr="00436967" w14:paraId="46CB5A31" w14:textId="77777777" w:rsidTr="007C7097">
        <w:tc>
          <w:tcPr>
            <w:tcW w:w="9016" w:type="dxa"/>
            <w:shd w:val="clear" w:color="auto" w:fill="auto"/>
          </w:tcPr>
          <w:p w14:paraId="43FB32A2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  <w:r w:rsidRPr="00436967">
              <w:rPr>
                <w:rFonts w:asciiTheme="minorHAnsi" w:hAnsiTheme="minorHAnsi"/>
                <w:sz w:val="24"/>
                <w:szCs w:val="24"/>
              </w:rPr>
              <w:t>Ročník, stupeň, forma štúdia študenta / pracovná pozícia</w:t>
            </w:r>
          </w:p>
          <w:p w14:paraId="16D24B25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997933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967" w:rsidRPr="00436967" w14:paraId="237E2FF5" w14:textId="77777777" w:rsidTr="007C7097">
        <w:tc>
          <w:tcPr>
            <w:tcW w:w="9016" w:type="dxa"/>
            <w:shd w:val="clear" w:color="auto" w:fill="auto"/>
          </w:tcPr>
          <w:p w14:paraId="024FDA47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436967">
              <w:rPr>
                <w:rFonts w:asciiTheme="minorHAnsi" w:hAnsiTheme="minorHAnsi"/>
                <w:bCs/>
                <w:sz w:val="24"/>
                <w:szCs w:val="24"/>
              </w:rPr>
              <w:t>Oznámenie vo veci</w:t>
            </w:r>
          </w:p>
          <w:p w14:paraId="4C758C6A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498A84F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F7DBB75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58D72C4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E787509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1E2EBE14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23EB6A6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AF1A651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3864B1E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1FC98A3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  <w:r w:rsidRPr="00436967">
              <w:rPr>
                <w:rFonts w:asciiTheme="minorHAnsi" w:hAnsiTheme="minorHAnsi"/>
                <w:sz w:val="24"/>
                <w:szCs w:val="24"/>
              </w:rPr>
              <w:t>V Trnave dňa</w:t>
            </w:r>
          </w:p>
          <w:p w14:paraId="42787DC8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6967" w:rsidRPr="00436967" w14:paraId="3BA54834" w14:textId="77777777" w:rsidTr="007C7097">
        <w:tc>
          <w:tcPr>
            <w:tcW w:w="9016" w:type="dxa"/>
            <w:shd w:val="clear" w:color="auto" w:fill="auto"/>
          </w:tcPr>
          <w:p w14:paraId="3B029CBA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436967">
              <w:rPr>
                <w:rFonts w:asciiTheme="minorHAnsi" w:hAnsiTheme="minorHAnsi"/>
                <w:bCs/>
                <w:sz w:val="24"/>
                <w:szCs w:val="24"/>
              </w:rPr>
              <w:t>Preskúmanie a návrh vybavenia oznámenia</w:t>
            </w:r>
          </w:p>
          <w:p w14:paraId="6E43536D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3696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27E45DDB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EF16BB4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EBDCDBB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28A43CB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D5799D0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4B49CF4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FF5EEB1" w14:textId="77777777" w:rsidR="00436967" w:rsidRPr="00436967" w:rsidRDefault="00436967" w:rsidP="0043696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8D2E307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436967">
              <w:rPr>
                <w:rFonts w:asciiTheme="minorHAnsi" w:hAnsiTheme="minorHAnsi"/>
                <w:sz w:val="24"/>
                <w:szCs w:val="24"/>
              </w:rPr>
              <w:t>V Trnave dňa (podpis predsedu)</w:t>
            </w:r>
          </w:p>
          <w:p w14:paraId="5D5C5E94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6967" w:rsidRPr="00436967" w14:paraId="406EC1B0" w14:textId="77777777" w:rsidTr="007C7097">
        <w:tc>
          <w:tcPr>
            <w:tcW w:w="9016" w:type="dxa"/>
            <w:shd w:val="clear" w:color="auto" w:fill="auto"/>
          </w:tcPr>
          <w:p w14:paraId="4ECFD712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  <w:r w:rsidRPr="00436967">
              <w:rPr>
                <w:rFonts w:asciiTheme="minorHAnsi" w:hAnsiTheme="minorHAnsi"/>
                <w:sz w:val="24"/>
                <w:szCs w:val="24"/>
              </w:rPr>
              <w:t>Postúpenie veci dekanovi fakulty, ak je to potrebné (uviesť, napr. z dôvodu, že došlo k porušeniu zásady rovného zaobchádzania a je potrebné, aby danú vec riešil dekan fakulty + priložené relevantné dokumenty za účelom vybavenia oznámenia)</w:t>
            </w:r>
          </w:p>
          <w:p w14:paraId="167AA1C3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99C6F9B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1728F3D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2EDC970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55A2F6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436967">
              <w:rPr>
                <w:rFonts w:asciiTheme="minorHAnsi" w:hAnsiTheme="minorHAnsi"/>
                <w:sz w:val="24"/>
                <w:szCs w:val="24"/>
              </w:rPr>
              <w:t>V Trnave dňa (podpis predsedu)</w:t>
            </w:r>
          </w:p>
          <w:p w14:paraId="4B596B1B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967" w:rsidRPr="00436967" w14:paraId="4A0EA52E" w14:textId="77777777" w:rsidTr="007C7097">
        <w:tc>
          <w:tcPr>
            <w:tcW w:w="9016" w:type="dxa"/>
            <w:shd w:val="clear" w:color="auto" w:fill="auto"/>
          </w:tcPr>
          <w:p w14:paraId="74095B0B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  <w:r w:rsidRPr="00436967">
              <w:rPr>
                <w:rFonts w:asciiTheme="minorHAnsi" w:hAnsiTheme="minorHAnsi"/>
                <w:sz w:val="24"/>
                <w:szCs w:val="24"/>
              </w:rPr>
              <w:t>Potvrdenie prijatia veci dekanom fakulty</w:t>
            </w:r>
          </w:p>
          <w:p w14:paraId="25F6BA98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5612DF7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C2D20E9" w14:textId="77777777" w:rsidR="00436967" w:rsidRPr="00436967" w:rsidRDefault="00436967" w:rsidP="0043696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A549615" w14:textId="77777777" w:rsidR="00436967" w:rsidRPr="00436967" w:rsidRDefault="00436967" w:rsidP="0043696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436967">
              <w:rPr>
                <w:rFonts w:asciiTheme="minorHAnsi" w:hAnsiTheme="minorHAnsi"/>
                <w:sz w:val="24"/>
                <w:szCs w:val="24"/>
              </w:rPr>
              <w:t>V Trnave dňa</w:t>
            </w:r>
          </w:p>
        </w:tc>
      </w:tr>
    </w:tbl>
    <w:p w14:paraId="2EE3B1B9" w14:textId="77777777" w:rsidR="00436967" w:rsidRPr="00436967" w:rsidRDefault="00436967" w:rsidP="00436967">
      <w:pPr>
        <w:jc w:val="both"/>
        <w:rPr>
          <w:rFonts w:asciiTheme="minorHAnsi" w:hAnsiTheme="minorHAnsi" w:cs="Calibri"/>
          <w:sz w:val="24"/>
          <w:szCs w:val="24"/>
        </w:rPr>
      </w:pPr>
    </w:p>
    <w:p w14:paraId="7025E224" w14:textId="77777777" w:rsidR="00436967" w:rsidRPr="00436967" w:rsidRDefault="00436967" w:rsidP="00436967">
      <w:pPr>
        <w:tabs>
          <w:tab w:val="left" w:pos="5820"/>
        </w:tabs>
        <w:jc w:val="center"/>
        <w:rPr>
          <w:rFonts w:asciiTheme="minorHAnsi" w:hAnsiTheme="minorHAnsi"/>
          <w:sz w:val="24"/>
          <w:szCs w:val="24"/>
        </w:rPr>
      </w:pPr>
    </w:p>
    <w:sectPr w:rsidR="00436967" w:rsidRPr="00436967" w:rsidSect="00FF7144">
      <w:headerReference w:type="default" r:id="rId7"/>
      <w:footerReference w:type="default" r:id="rId8"/>
      <w:headerReference w:type="first" r:id="rId9"/>
      <w:pgSz w:w="11907" w:h="16840" w:code="9"/>
      <w:pgMar w:top="1276" w:right="1418" w:bottom="567" w:left="1418" w:header="425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F923F" w14:textId="77777777" w:rsidR="00491501" w:rsidRDefault="00491501">
      <w:r>
        <w:separator/>
      </w:r>
    </w:p>
  </w:endnote>
  <w:endnote w:type="continuationSeparator" w:id="0">
    <w:p w14:paraId="61FBA729" w14:textId="77777777" w:rsidR="00491501" w:rsidRDefault="0049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4A08" w14:textId="36232106" w:rsidR="00A35700" w:rsidRPr="00A35700" w:rsidRDefault="00A35700">
    <w:pPr>
      <w:pStyle w:val="Pta"/>
      <w:jc w:val="right"/>
      <w:rPr>
        <w:rFonts w:ascii="Calibri" w:hAnsi="Calibri"/>
      </w:rPr>
    </w:pPr>
    <w:r w:rsidRPr="00A35700">
      <w:rPr>
        <w:rFonts w:ascii="Calibri" w:hAnsi="Calibri"/>
      </w:rPr>
      <w:fldChar w:fldCharType="begin"/>
    </w:r>
    <w:r w:rsidRPr="00A35700">
      <w:rPr>
        <w:rFonts w:ascii="Calibri" w:hAnsi="Calibri"/>
      </w:rPr>
      <w:instrText>PAGE   \* MERGEFORMAT</w:instrText>
    </w:r>
    <w:r w:rsidRPr="00A35700">
      <w:rPr>
        <w:rFonts w:ascii="Calibri" w:hAnsi="Calibri"/>
      </w:rPr>
      <w:fldChar w:fldCharType="separate"/>
    </w:r>
    <w:r w:rsidR="00C762B6">
      <w:rPr>
        <w:rFonts w:ascii="Calibri" w:hAnsi="Calibri"/>
        <w:noProof/>
      </w:rPr>
      <w:t>2</w:t>
    </w:r>
    <w:r w:rsidRPr="00A35700">
      <w:rPr>
        <w:rFonts w:ascii="Calibri" w:hAnsi="Calibri"/>
      </w:rPr>
      <w:fldChar w:fldCharType="end"/>
    </w:r>
  </w:p>
  <w:p w14:paraId="4559CBFB" w14:textId="77777777" w:rsidR="00BE4F1A" w:rsidRPr="00E6443D" w:rsidRDefault="00BE4F1A" w:rsidP="003645D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56C6D" w14:textId="77777777" w:rsidR="00491501" w:rsidRDefault="00491501">
      <w:r>
        <w:separator/>
      </w:r>
    </w:p>
  </w:footnote>
  <w:footnote w:type="continuationSeparator" w:id="0">
    <w:p w14:paraId="40BA7836" w14:textId="77777777" w:rsidR="00491501" w:rsidRDefault="0049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651FF" w14:textId="77777777" w:rsidR="00783875" w:rsidRPr="00783875" w:rsidRDefault="00783875" w:rsidP="00783875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14:paraId="30648831" w14:textId="77777777" w:rsidR="00BE4F1A" w:rsidRPr="00783875" w:rsidRDefault="00BE4F1A" w:rsidP="0078387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FB3E" w14:textId="77777777" w:rsidR="0068270F" w:rsidRPr="0070430A" w:rsidRDefault="0068270F" w:rsidP="007043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9D5"/>
    <w:multiLevelType w:val="hybridMultilevel"/>
    <w:tmpl w:val="C374B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67DE"/>
    <w:multiLevelType w:val="hybridMultilevel"/>
    <w:tmpl w:val="C374B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7BC1"/>
    <w:multiLevelType w:val="hybridMultilevel"/>
    <w:tmpl w:val="4F96BB48"/>
    <w:lvl w:ilvl="0" w:tplc="558E7AB4">
      <w:start w:val="1"/>
      <w:numFmt w:val="decimal"/>
      <w:lvlText w:val="(%1)"/>
      <w:lvlJc w:val="left"/>
      <w:pPr>
        <w:ind w:left="3054" w:hanging="360"/>
      </w:pPr>
      <w:rPr>
        <w:rFonts w:asciiTheme="minorHAnsi" w:eastAsia="Calibri" w:hAnsiTheme="minorHAns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4" w:hanging="360"/>
      </w:pPr>
    </w:lvl>
    <w:lvl w:ilvl="2" w:tplc="041B001B" w:tentative="1">
      <w:start w:val="1"/>
      <w:numFmt w:val="lowerRoman"/>
      <w:lvlText w:val="%3."/>
      <w:lvlJc w:val="right"/>
      <w:pPr>
        <w:ind w:left="4144" w:hanging="180"/>
      </w:pPr>
    </w:lvl>
    <w:lvl w:ilvl="3" w:tplc="041B000F" w:tentative="1">
      <w:start w:val="1"/>
      <w:numFmt w:val="decimal"/>
      <w:lvlText w:val="%4."/>
      <w:lvlJc w:val="left"/>
      <w:pPr>
        <w:ind w:left="4864" w:hanging="360"/>
      </w:pPr>
    </w:lvl>
    <w:lvl w:ilvl="4" w:tplc="041B0019" w:tentative="1">
      <w:start w:val="1"/>
      <w:numFmt w:val="lowerLetter"/>
      <w:lvlText w:val="%5."/>
      <w:lvlJc w:val="left"/>
      <w:pPr>
        <w:ind w:left="5584" w:hanging="360"/>
      </w:pPr>
    </w:lvl>
    <w:lvl w:ilvl="5" w:tplc="041B001B" w:tentative="1">
      <w:start w:val="1"/>
      <w:numFmt w:val="lowerRoman"/>
      <w:lvlText w:val="%6."/>
      <w:lvlJc w:val="right"/>
      <w:pPr>
        <w:ind w:left="6304" w:hanging="180"/>
      </w:pPr>
    </w:lvl>
    <w:lvl w:ilvl="6" w:tplc="041B000F" w:tentative="1">
      <w:start w:val="1"/>
      <w:numFmt w:val="decimal"/>
      <w:lvlText w:val="%7."/>
      <w:lvlJc w:val="left"/>
      <w:pPr>
        <w:ind w:left="7024" w:hanging="360"/>
      </w:pPr>
    </w:lvl>
    <w:lvl w:ilvl="7" w:tplc="041B0019" w:tentative="1">
      <w:start w:val="1"/>
      <w:numFmt w:val="lowerLetter"/>
      <w:lvlText w:val="%8."/>
      <w:lvlJc w:val="left"/>
      <w:pPr>
        <w:ind w:left="7744" w:hanging="360"/>
      </w:pPr>
    </w:lvl>
    <w:lvl w:ilvl="8" w:tplc="041B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3" w15:restartNumberingAfterBreak="0">
    <w:nsid w:val="0FE3326D"/>
    <w:multiLevelType w:val="hybridMultilevel"/>
    <w:tmpl w:val="69D45202"/>
    <w:lvl w:ilvl="0" w:tplc="D3DAE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36BA"/>
    <w:multiLevelType w:val="hybridMultilevel"/>
    <w:tmpl w:val="9A5EB60A"/>
    <w:lvl w:ilvl="0" w:tplc="FC8E92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7364C"/>
    <w:multiLevelType w:val="hybridMultilevel"/>
    <w:tmpl w:val="6F8A7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80A59"/>
    <w:multiLevelType w:val="hybridMultilevel"/>
    <w:tmpl w:val="A830E8A4"/>
    <w:lvl w:ilvl="0" w:tplc="7E002DCA">
      <w:start w:val="1"/>
      <w:numFmt w:val="decimal"/>
      <w:lvlText w:val="(%1)"/>
      <w:lvlJc w:val="left"/>
      <w:pPr>
        <w:ind w:left="5797" w:hanging="410"/>
      </w:pPr>
      <w:rPr>
        <w:rFonts w:asciiTheme="minorHAnsi" w:hAnsiTheme="minorHAnsi" w:hint="default"/>
      </w:rPr>
    </w:lvl>
    <w:lvl w:ilvl="1" w:tplc="24B238E8">
      <w:start w:val="1"/>
      <w:numFmt w:val="bullet"/>
      <w:lvlText w:val="-"/>
      <w:lvlJc w:val="left"/>
      <w:pPr>
        <w:ind w:left="6467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19FE6E60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F78CF"/>
    <w:multiLevelType w:val="hybridMultilevel"/>
    <w:tmpl w:val="EB8AB170"/>
    <w:lvl w:ilvl="0" w:tplc="B9C89D34">
      <w:start w:val="1"/>
      <w:numFmt w:val="decimal"/>
      <w:lvlText w:val="%1."/>
      <w:lvlJc w:val="left"/>
      <w:pPr>
        <w:ind w:left="720" w:hanging="360"/>
      </w:pPr>
    </w:lvl>
    <w:lvl w:ilvl="1" w:tplc="59326648">
      <w:start w:val="1"/>
      <w:numFmt w:val="lowerLetter"/>
      <w:lvlText w:val="%2."/>
      <w:lvlJc w:val="left"/>
      <w:pPr>
        <w:ind w:left="1440" w:hanging="360"/>
      </w:pPr>
    </w:lvl>
    <w:lvl w:ilvl="2" w:tplc="64EE9B32">
      <w:start w:val="1"/>
      <w:numFmt w:val="lowerRoman"/>
      <w:lvlText w:val="%3."/>
      <w:lvlJc w:val="right"/>
      <w:pPr>
        <w:ind w:left="2160" w:hanging="180"/>
      </w:pPr>
    </w:lvl>
    <w:lvl w:ilvl="3" w:tplc="3238DA02">
      <w:start w:val="1"/>
      <w:numFmt w:val="decimal"/>
      <w:lvlText w:val="%4."/>
      <w:lvlJc w:val="left"/>
      <w:pPr>
        <w:ind w:left="2880" w:hanging="360"/>
      </w:pPr>
    </w:lvl>
    <w:lvl w:ilvl="4" w:tplc="0CBCF8F2">
      <w:start w:val="1"/>
      <w:numFmt w:val="lowerLetter"/>
      <w:lvlText w:val="%5."/>
      <w:lvlJc w:val="left"/>
      <w:pPr>
        <w:ind w:left="3600" w:hanging="360"/>
      </w:pPr>
    </w:lvl>
    <w:lvl w:ilvl="5" w:tplc="FD2ABE40">
      <w:start w:val="1"/>
      <w:numFmt w:val="lowerRoman"/>
      <w:lvlText w:val="%6."/>
      <w:lvlJc w:val="right"/>
      <w:pPr>
        <w:ind w:left="4320" w:hanging="180"/>
      </w:pPr>
    </w:lvl>
    <w:lvl w:ilvl="6" w:tplc="12AEF5E4">
      <w:start w:val="1"/>
      <w:numFmt w:val="decimal"/>
      <w:lvlText w:val="%7."/>
      <w:lvlJc w:val="left"/>
      <w:pPr>
        <w:ind w:left="5040" w:hanging="360"/>
      </w:pPr>
    </w:lvl>
    <w:lvl w:ilvl="7" w:tplc="CEA055CE">
      <w:start w:val="1"/>
      <w:numFmt w:val="lowerLetter"/>
      <w:lvlText w:val="%8."/>
      <w:lvlJc w:val="left"/>
      <w:pPr>
        <w:ind w:left="5760" w:hanging="360"/>
      </w:pPr>
    </w:lvl>
    <w:lvl w:ilvl="8" w:tplc="59ACA85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7A44"/>
    <w:multiLevelType w:val="hybridMultilevel"/>
    <w:tmpl w:val="C0B4700A"/>
    <w:lvl w:ilvl="0" w:tplc="9BC660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41288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720540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3238B"/>
    <w:multiLevelType w:val="hybridMultilevel"/>
    <w:tmpl w:val="C22A532C"/>
    <w:lvl w:ilvl="0" w:tplc="27BEE67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C1E17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9131E4"/>
    <w:multiLevelType w:val="hybridMultilevel"/>
    <w:tmpl w:val="2550F288"/>
    <w:lvl w:ilvl="0" w:tplc="6A98D516">
      <w:start w:val="2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B031CEA"/>
    <w:multiLevelType w:val="hybridMultilevel"/>
    <w:tmpl w:val="F9A4A552"/>
    <w:lvl w:ilvl="0" w:tplc="63005544">
      <w:start w:val="1"/>
      <w:numFmt w:val="decimal"/>
      <w:lvlText w:val="(%1)"/>
      <w:lvlJc w:val="left"/>
      <w:pPr>
        <w:ind w:left="3129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082B"/>
    <w:multiLevelType w:val="hybridMultilevel"/>
    <w:tmpl w:val="C374B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41EA"/>
    <w:multiLevelType w:val="hybridMultilevel"/>
    <w:tmpl w:val="0060C108"/>
    <w:lvl w:ilvl="0" w:tplc="D3DAE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53BC4"/>
    <w:multiLevelType w:val="hybridMultilevel"/>
    <w:tmpl w:val="02D4C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02603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765DE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0E3344"/>
    <w:multiLevelType w:val="hybridMultilevel"/>
    <w:tmpl w:val="C374B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B5488"/>
    <w:multiLevelType w:val="hybridMultilevel"/>
    <w:tmpl w:val="793A3DD0"/>
    <w:lvl w:ilvl="0" w:tplc="AA2CFC98">
      <w:start w:val="1"/>
      <w:numFmt w:val="decimal"/>
      <w:lvlText w:val="(%1)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4E46BD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D0B45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A27D20"/>
    <w:multiLevelType w:val="hybridMultilevel"/>
    <w:tmpl w:val="9A5EB60A"/>
    <w:lvl w:ilvl="0" w:tplc="FC8E9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57F84"/>
    <w:multiLevelType w:val="hybridMultilevel"/>
    <w:tmpl w:val="86306B46"/>
    <w:lvl w:ilvl="0" w:tplc="63005544">
      <w:start w:val="1"/>
      <w:numFmt w:val="decimal"/>
      <w:lvlText w:val="(%1)"/>
      <w:lvlJc w:val="left"/>
      <w:pPr>
        <w:ind w:left="3129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 w15:restartNumberingAfterBreak="0">
    <w:nsid w:val="62A76E80"/>
    <w:multiLevelType w:val="hybridMultilevel"/>
    <w:tmpl w:val="193A4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E5134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A60B2"/>
    <w:multiLevelType w:val="hybridMultilevel"/>
    <w:tmpl w:val="C22A532C"/>
    <w:lvl w:ilvl="0" w:tplc="27BEE678">
      <w:start w:val="1"/>
      <w:numFmt w:val="decimal"/>
      <w:lvlText w:val="(%1)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AB0015"/>
    <w:multiLevelType w:val="hybridMultilevel"/>
    <w:tmpl w:val="DB2A89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66F1E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17331B"/>
    <w:multiLevelType w:val="hybridMultilevel"/>
    <w:tmpl w:val="31504292"/>
    <w:lvl w:ilvl="0" w:tplc="C5C6FA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44C69"/>
    <w:multiLevelType w:val="multilevel"/>
    <w:tmpl w:val="ABAC97D8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9"/>
  </w:num>
  <w:num w:numId="5">
    <w:abstractNumId w:val="5"/>
  </w:num>
  <w:num w:numId="6">
    <w:abstractNumId w:val="11"/>
  </w:num>
  <w:num w:numId="7">
    <w:abstractNumId w:val="30"/>
  </w:num>
  <w:num w:numId="8">
    <w:abstractNumId w:val="10"/>
  </w:num>
  <w:num w:numId="9">
    <w:abstractNumId w:val="6"/>
  </w:num>
  <w:num w:numId="10">
    <w:abstractNumId w:val="28"/>
  </w:num>
  <w:num w:numId="11">
    <w:abstractNumId w:val="23"/>
  </w:num>
  <w:num w:numId="12">
    <w:abstractNumId w:val="21"/>
  </w:num>
  <w:num w:numId="13">
    <w:abstractNumId w:val="24"/>
  </w:num>
  <w:num w:numId="14">
    <w:abstractNumId w:val="31"/>
  </w:num>
  <w:num w:numId="15">
    <w:abstractNumId w:val="1"/>
  </w:num>
  <w:num w:numId="16">
    <w:abstractNumId w:val="7"/>
  </w:num>
  <w:num w:numId="17">
    <w:abstractNumId w:val="16"/>
  </w:num>
  <w:num w:numId="18">
    <w:abstractNumId w:val="19"/>
  </w:num>
  <w:num w:numId="19">
    <w:abstractNumId w:val="0"/>
  </w:num>
  <w:num w:numId="20">
    <w:abstractNumId w:val="13"/>
  </w:num>
  <w:num w:numId="21">
    <w:abstractNumId w:val="8"/>
  </w:num>
  <w:num w:numId="22">
    <w:abstractNumId w:val="26"/>
  </w:num>
  <w:num w:numId="23">
    <w:abstractNumId w:val="15"/>
  </w:num>
  <w:num w:numId="24">
    <w:abstractNumId w:val="17"/>
  </w:num>
  <w:num w:numId="25">
    <w:abstractNumId w:val="3"/>
  </w:num>
  <w:num w:numId="26">
    <w:abstractNumId w:val="20"/>
  </w:num>
  <w:num w:numId="27">
    <w:abstractNumId w:val="27"/>
  </w:num>
  <w:num w:numId="28">
    <w:abstractNumId w:val="18"/>
  </w:num>
  <w:num w:numId="29">
    <w:abstractNumId w:val="2"/>
  </w:num>
  <w:num w:numId="30">
    <w:abstractNumId w:val="33"/>
  </w:num>
  <w:num w:numId="31">
    <w:abstractNumId w:val="12"/>
  </w:num>
  <w:num w:numId="32">
    <w:abstractNumId w:val="22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F"/>
    <w:rsid w:val="0000375E"/>
    <w:rsid w:val="00031AB6"/>
    <w:rsid w:val="0003637E"/>
    <w:rsid w:val="000433EB"/>
    <w:rsid w:val="00046AEF"/>
    <w:rsid w:val="000501FC"/>
    <w:rsid w:val="00061DD8"/>
    <w:rsid w:val="00074D18"/>
    <w:rsid w:val="00081DAB"/>
    <w:rsid w:val="000916EC"/>
    <w:rsid w:val="0009576F"/>
    <w:rsid w:val="00097D25"/>
    <w:rsid w:val="000A7C8F"/>
    <w:rsid w:val="000C6648"/>
    <w:rsid w:val="000D3A1D"/>
    <w:rsid w:val="000D7FAA"/>
    <w:rsid w:val="000E125E"/>
    <w:rsid w:val="000F1C32"/>
    <w:rsid w:val="000F523F"/>
    <w:rsid w:val="00105125"/>
    <w:rsid w:val="001279D3"/>
    <w:rsid w:val="001371F9"/>
    <w:rsid w:val="001447CD"/>
    <w:rsid w:val="001459B7"/>
    <w:rsid w:val="00145D3E"/>
    <w:rsid w:val="00146F61"/>
    <w:rsid w:val="00164A1D"/>
    <w:rsid w:val="00166C39"/>
    <w:rsid w:val="00171320"/>
    <w:rsid w:val="00171733"/>
    <w:rsid w:val="0017305D"/>
    <w:rsid w:val="0017552E"/>
    <w:rsid w:val="001760A7"/>
    <w:rsid w:val="0018311E"/>
    <w:rsid w:val="00184341"/>
    <w:rsid w:val="001B0ED4"/>
    <w:rsid w:val="001D10CC"/>
    <w:rsid w:val="001D521C"/>
    <w:rsid w:val="001F54BB"/>
    <w:rsid w:val="001F7371"/>
    <w:rsid w:val="001F7790"/>
    <w:rsid w:val="0020411B"/>
    <w:rsid w:val="00207B41"/>
    <w:rsid w:val="00210F03"/>
    <w:rsid w:val="0021491F"/>
    <w:rsid w:val="00217981"/>
    <w:rsid w:val="00220336"/>
    <w:rsid w:val="00221F20"/>
    <w:rsid w:val="0025278D"/>
    <w:rsid w:val="002822D2"/>
    <w:rsid w:val="00284F59"/>
    <w:rsid w:val="00290188"/>
    <w:rsid w:val="002A50F1"/>
    <w:rsid w:val="002C3DB0"/>
    <w:rsid w:val="002D6444"/>
    <w:rsid w:val="002F709E"/>
    <w:rsid w:val="00307AB2"/>
    <w:rsid w:val="0031106E"/>
    <w:rsid w:val="003173BC"/>
    <w:rsid w:val="0032622B"/>
    <w:rsid w:val="0033172A"/>
    <w:rsid w:val="00351625"/>
    <w:rsid w:val="003645DA"/>
    <w:rsid w:val="003648F4"/>
    <w:rsid w:val="00364F81"/>
    <w:rsid w:val="0038001F"/>
    <w:rsid w:val="003935E3"/>
    <w:rsid w:val="00395A27"/>
    <w:rsid w:val="003B4BE6"/>
    <w:rsid w:val="003B710F"/>
    <w:rsid w:val="003D6390"/>
    <w:rsid w:val="003E5019"/>
    <w:rsid w:val="003E63FF"/>
    <w:rsid w:val="003F5606"/>
    <w:rsid w:val="00402193"/>
    <w:rsid w:val="00412938"/>
    <w:rsid w:val="0041502E"/>
    <w:rsid w:val="004272B1"/>
    <w:rsid w:val="00430AB2"/>
    <w:rsid w:val="00431707"/>
    <w:rsid w:val="00436967"/>
    <w:rsid w:val="00440881"/>
    <w:rsid w:val="004608DA"/>
    <w:rsid w:val="00470A48"/>
    <w:rsid w:val="0047107C"/>
    <w:rsid w:val="00471A02"/>
    <w:rsid w:val="004735E3"/>
    <w:rsid w:val="004875C3"/>
    <w:rsid w:val="00491501"/>
    <w:rsid w:val="004A4445"/>
    <w:rsid w:val="004B3701"/>
    <w:rsid w:val="004C2048"/>
    <w:rsid w:val="004D63BC"/>
    <w:rsid w:val="004F3995"/>
    <w:rsid w:val="00505253"/>
    <w:rsid w:val="0051183E"/>
    <w:rsid w:val="00513DC3"/>
    <w:rsid w:val="005147DF"/>
    <w:rsid w:val="00514ECF"/>
    <w:rsid w:val="0051506C"/>
    <w:rsid w:val="0052568F"/>
    <w:rsid w:val="00577582"/>
    <w:rsid w:val="00581704"/>
    <w:rsid w:val="00587354"/>
    <w:rsid w:val="00593700"/>
    <w:rsid w:val="005A0658"/>
    <w:rsid w:val="005A4840"/>
    <w:rsid w:val="005A78C1"/>
    <w:rsid w:val="005D1AC6"/>
    <w:rsid w:val="00600ECA"/>
    <w:rsid w:val="00601852"/>
    <w:rsid w:val="0060682F"/>
    <w:rsid w:val="00612075"/>
    <w:rsid w:val="0063639D"/>
    <w:rsid w:val="00641181"/>
    <w:rsid w:val="00643EEA"/>
    <w:rsid w:val="006442EE"/>
    <w:rsid w:val="0065053F"/>
    <w:rsid w:val="00656477"/>
    <w:rsid w:val="006661C2"/>
    <w:rsid w:val="00680031"/>
    <w:rsid w:val="0068270F"/>
    <w:rsid w:val="00696458"/>
    <w:rsid w:val="006A49BF"/>
    <w:rsid w:val="006B134C"/>
    <w:rsid w:val="006B6083"/>
    <w:rsid w:val="006D6254"/>
    <w:rsid w:val="006E449A"/>
    <w:rsid w:val="006F3797"/>
    <w:rsid w:val="0070430A"/>
    <w:rsid w:val="007146B2"/>
    <w:rsid w:val="00717728"/>
    <w:rsid w:val="0072326B"/>
    <w:rsid w:val="00725890"/>
    <w:rsid w:val="007378AB"/>
    <w:rsid w:val="00747F0D"/>
    <w:rsid w:val="00750D33"/>
    <w:rsid w:val="007706FD"/>
    <w:rsid w:val="00782992"/>
    <w:rsid w:val="00783875"/>
    <w:rsid w:val="007842F1"/>
    <w:rsid w:val="007924E6"/>
    <w:rsid w:val="007A0BF0"/>
    <w:rsid w:val="007C65A9"/>
    <w:rsid w:val="007E7B34"/>
    <w:rsid w:val="0081673B"/>
    <w:rsid w:val="0082334B"/>
    <w:rsid w:val="00835ECD"/>
    <w:rsid w:val="008521C6"/>
    <w:rsid w:val="008544C7"/>
    <w:rsid w:val="00862C46"/>
    <w:rsid w:val="0087301B"/>
    <w:rsid w:val="00874CA5"/>
    <w:rsid w:val="00876469"/>
    <w:rsid w:val="00876561"/>
    <w:rsid w:val="00882DC2"/>
    <w:rsid w:val="0088625E"/>
    <w:rsid w:val="00886517"/>
    <w:rsid w:val="00890BE2"/>
    <w:rsid w:val="00894A08"/>
    <w:rsid w:val="00895E42"/>
    <w:rsid w:val="008A0A7F"/>
    <w:rsid w:val="008C1853"/>
    <w:rsid w:val="008C74C4"/>
    <w:rsid w:val="008F1A7B"/>
    <w:rsid w:val="008F2780"/>
    <w:rsid w:val="008F76E2"/>
    <w:rsid w:val="008F79C3"/>
    <w:rsid w:val="009019EF"/>
    <w:rsid w:val="00902DA5"/>
    <w:rsid w:val="00912BFD"/>
    <w:rsid w:val="00926556"/>
    <w:rsid w:val="00941626"/>
    <w:rsid w:val="00955155"/>
    <w:rsid w:val="00976269"/>
    <w:rsid w:val="00983ABB"/>
    <w:rsid w:val="009A6B3B"/>
    <w:rsid w:val="009C4CBB"/>
    <w:rsid w:val="009E4C22"/>
    <w:rsid w:val="009E6290"/>
    <w:rsid w:val="009E7860"/>
    <w:rsid w:val="00A00B9A"/>
    <w:rsid w:val="00A01C39"/>
    <w:rsid w:val="00A069DD"/>
    <w:rsid w:val="00A1747E"/>
    <w:rsid w:val="00A20F4B"/>
    <w:rsid w:val="00A2501C"/>
    <w:rsid w:val="00A27590"/>
    <w:rsid w:val="00A35700"/>
    <w:rsid w:val="00A3733F"/>
    <w:rsid w:val="00A40919"/>
    <w:rsid w:val="00A43FF0"/>
    <w:rsid w:val="00A47A94"/>
    <w:rsid w:val="00A51801"/>
    <w:rsid w:val="00A76C4C"/>
    <w:rsid w:val="00A86674"/>
    <w:rsid w:val="00AA1614"/>
    <w:rsid w:val="00AA3077"/>
    <w:rsid w:val="00AA461E"/>
    <w:rsid w:val="00AB4073"/>
    <w:rsid w:val="00AB4CDD"/>
    <w:rsid w:val="00AC51A5"/>
    <w:rsid w:val="00AD2040"/>
    <w:rsid w:val="00AD7CF4"/>
    <w:rsid w:val="00AE10CC"/>
    <w:rsid w:val="00AE1166"/>
    <w:rsid w:val="00AE17BD"/>
    <w:rsid w:val="00B077CB"/>
    <w:rsid w:val="00B47B4B"/>
    <w:rsid w:val="00B63A6F"/>
    <w:rsid w:val="00B6636F"/>
    <w:rsid w:val="00B7415E"/>
    <w:rsid w:val="00B835F6"/>
    <w:rsid w:val="00B87159"/>
    <w:rsid w:val="00B900FC"/>
    <w:rsid w:val="00B91CA9"/>
    <w:rsid w:val="00BA18D9"/>
    <w:rsid w:val="00BA6B91"/>
    <w:rsid w:val="00BB0616"/>
    <w:rsid w:val="00BB126D"/>
    <w:rsid w:val="00BC665D"/>
    <w:rsid w:val="00BD79A3"/>
    <w:rsid w:val="00BE175D"/>
    <w:rsid w:val="00BE23F2"/>
    <w:rsid w:val="00BE41A8"/>
    <w:rsid w:val="00BE4F1A"/>
    <w:rsid w:val="00C06C39"/>
    <w:rsid w:val="00C1025F"/>
    <w:rsid w:val="00C14E35"/>
    <w:rsid w:val="00C15E3F"/>
    <w:rsid w:val="00C33C21"/>
    <w:rsid w:val="00C36EE8"/>
    <w:rsid w:val="00C402AB"/>
    <w:rsid w:val="00C4153D"/>
    <w:rsid w:val="00C41FC9"/>
    <w:rsid w:val="00C52C99"/>
    <w:rsid w:val="00C72B0F"/>
    <w:rsid w:val="00C73E7F"/>
    <w:rsid w:val="00C7521E"/>
    <w:rsid w:val="00C762B6"/>
    <w:rsid w:val="00C855A5"/>
    <w:rsid w:val="00C85B4E"/>
    <w:rsid w:val="00C87C39"/>
    <w:rsid w:val="00C91A7A"/>
    <w:rsid w:val="00CA1505"/>
    <w:rsid w:val="00CA2102"/>
    <w:rsid w:val="00CB27A4"/>
    <w:rsid w:val="00CE1CED"/>
    <w:rsid w:val="00CF1952"/>
    <w:rsid w:val="00CF1B93"/>
    <w:rsid w:val="00D13C49"/>
    <w:rsid w:val="00D20D6B"/>
    <w:rsid w:val="00D24D45"/>
    <w:rsid w:val="00D25FEF"/>
    <w:rsid w:val="00D50BED"/>
    <w:rsid w:val="00D51B81"/>
    <w:rsid w:val="00D707AE"/>
    <w:rsid w:val="00D81BBC"/>
    <w:rsid w:val="00D865A4"/>
    <w:rsid w:val="00DA1512"/>
    <w:rsid w:val="00DA3093"/>
    <w:rsid w:val="00DB073F"/>
    <w:rsid w:val="00DD03B8"/>
    <w:rsid w:val="00DD085A"/>
    <w:rsid w:val="00DD6538"/>
    <w:rsid w:val="00DE3D06"/>
    <w:rsid w:val="00DE64D9"/>
    <w:rsid w:val="00DF02DB"/>
    <w:rsid w:val="00DF0EF2"/>
    <w:rsid w:val="00DF6C9B"/>
    <w:rsid w:val="00DF75CC"/>
    <w:rsid w:val="00E12589"/>
    <w:rsid w:val="00E17A09"/>
    <w:rsid w:val="00E22318"/>
    <w:rsid w:val="00E334BF"/>
    <w:rsid w:val="00E36FA6"/>
    <w:rsid w:val="00E6443D"/>
    <w:rsid w:val="00E7482B"/>
    <w:rsid w:val="00E767E5"/>
    <w:rsid w:val="00E9188F"/>
    <w:rsid w:val="00E92FEA"/>
    <w:rsid w:val="00E96C51"/>
    <w:rsid w:val="00EB0079"/>
    <w:rsid w:val="00EF5D01"/>
    <w:rsid w:val="00F03AB6"/>
    <w:rsid w:val="00F12B3C"/>
    <w:rsid w:val="00F237CA"/>
    <w:rsid w:val="00F238A6"/>
    <w:rsid w:val="00F24CC0"/>
    <w:rsid w:val="00F42D62"/>
    <w:rsid w:val="00F525EA"/>
    <w:rsid w:val="00F53160"/>
    <w:rsid w:val="00F7744A"/>
    <w:rsid w:val="00F86AF3"/>
    <w:rsid w:val="00FA3723"/>
    <w:rsid w:val="00FA5105"/>
    <w:rsid w:val="00FB6DB9"/>
    <w:rsid w:val="00FC1AF9"/>
    <w:rsid w:val="00FC2874"/>
    <w:rsid w:val="00FC2E29"/>
    <w:rsid w:val="00FC7732"/>
    <w:rsid w:val="00FF21D3"/>
    <w:rsid w:val="00FF4666"/>
    <w:rsid w:val="00FF7144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D2EBE"/>
  <w15:docId w15:val="{A1C96AA2-D7C5-4488-82D6-0FC9742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styleId="Hypertextovprepojenie">
    <w:name w:val="Hyperlink"/>
    <w:rsid w:val="00A3733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A44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A35700"/>
    <w:rPr>
      <w:lang w:eastAsia="cs-CZ"/>
    </w:rPr>
  </w:style>
  <w:style w:type="character" w:customStyle="1" w:styleId="Zkladntext2">
    <w:name w:val="Základný text (2)_"/>
    <w:link w:val="Zkladntext20"/>
    <w:rsid w:val="00436967"/>
    <w:rPr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436967"/>
    <w:pPr>
      <w:widowControl w:val="0"/>
      <w:shd w:val="clear" w:color="auto" w:fill="FFFFFF"/>
      <w:spacing w:before="240" w:after="240" w:line="250" w:lineRule="exact"/>
      <w:ind w:hanging="540"/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z0004200886\My%20Documents\&#352;abl&#243;ny\uradny_rekt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uradny_rektor.dot</Template>
  <TotalTime>20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Install</dc:creator>
  <cp:lastModifiedBy>admin</cp:lastModifiedBy>
  <cp:revision>10</cp:revision>
  <cp:lastPrinted>2018-01-23T10:09:00Z</cp:lastPrinted>
  <dcterms:created xsi:type="dcterms:W3CDTF">2023-09-19T12:01:00Z</dcterms:created>
  <dcterms:modified xsi:type="dcterms:W3CDTF">2023-09-19T13:23:00Z</dcterms:modified>
</cp:coreProperties>
</file>